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安徽省生态环境保护协会单位会员登记表</w:t>
      </w:r>
    </w:p>
    <w:tbl>
      <w:tblPr>
        <w:tblStyle w:val="2"/>
        <w:tblpPr w:leftFromText="181" w:rightFromText="181" w:vertAnchor="text" w:horzAnchor="page" w:tblpX="1628" w:tblpY="52"/>
        <w:tblOverlap w:val="never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223"/>
        <w:gridCol w:w="470"/>
        <w:gridCol w:w="276"/>
        <w:gridCol w:w="270"/>
        <w:gridCol w:w="1528"/>
        <w:gridCol w:w="181"/>
        <w:gridCol w:w="220"/>
        <w:gridCol w:w="504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*单位名称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*地址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*社会信用代码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*企业类别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主要业务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会员类别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一般□   理事□   常务理事□   副会长□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*法人代表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*手机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9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邮编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*联系人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*电话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90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传真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*邮箱</w:t>
            </w:r>
          </w:p>
        </w:tc>
        <w:tc>
          <w:tcPr>
            <w:tcW w:w="440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*注册资金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*从业人员数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*产值或营业额</w:t>
            </w:r>
          </w:p>
        </w:tc>
        <w:tc>
          <w:tcPr>
            <w:tcW w:w="16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  <w:tc>
          <w:tcPr>
            <w:tcW w:w="247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*纳税额</w:t>
            </w:r>
          </w:p>
        </w:tc>
        <w:tc>
          <w:tcPr>
            <w:tcW w:w="24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简介</w:t>
            </w:r>
          </w:p>
        </w:tc>
        <w:tc>
          <w:tcPr>
            <w:tcW w:w="664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2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*签章</w:t>
            </w:r>
          </w:p>
        </w:tc>
        <w:tc>
          <w:tcPr>
            <w:tcW w:w="1969" w:type="dxa"/>
            <w:gridSpan w:val="3"/>
            <w:vAlign w:val="center"/>
          </w:tcPr>
          <w:p>
            <w:pPr>
              <w:wordWrap w:val="0"/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年 月 日</w:t>
            </w:r>
          </w:p>
        </w:tc>
        <w:tc>
          <w:tcPr>
            <w:tcW w:w="197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*签字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30"/>
                <w:szCs w:val="30"/>
                <w:lang w:val="en-US" w:eastAsia="zh-CN"/>
              </w:rPr>
              <w:t>年 月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outlineLvl w:val="9"/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val="en-US" w:eastAsia="zh-CN"/>
        </w:rPr>
        <w:t>1.会员类别可根据各单位意向填写。</w:t>
      </w:r>
    </w:p>
    <w:p>
      <w:pPr>
        <w:ind w:firstLine="420" w:firstLineChars="200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2.注：电话（传真）：0551-62834903  </w:t>
      </w:r>
      <w:bookmarkStart w:id="0" w:name="_GoBack"/>
      <w:bookmarkEnd w:id="0"/>
      <w:r>
        <w:rPr>
          <w:rFonts w:hint="eastAsia"/>
          <w:lang w:val="en-US" w:eastAsia="zh-CN"/>
        </w:rPr>
        <w:t>地址：合肥市大别山路699号安徽环境科技大厦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15B08"/>
    <w:rsid w:val="02E50B51"/>
    <w:rsid w:val="07B726F5"/>
    <w:rsid w:val="0DB971A7"/>
    <w:rsid w:val="17A57EE9"/>
    <w:rsid w:val="1CB13129"/>
    <w:rsid w:val="217A03A4"/>
    <w:rsid w:val="2A8004D0"/>
    <w:rsid w:val="327F7F5A"/>
    <w:rsid w:val="3BEA518C"/>
    <w:rsid w:val="40D87CC4"/>
    <w:rsid w:val="4D7A3262"/>
    <w:rsid w:val="57CD1E4F"/>
    <w:rsid w:val="69685C95"/>
    <w:rsid w:val="6D535020"/>
    <w:rsid w:val="76557CA0"/>
    <w:rsid w:val="77842AC5"/>
    <w:rsid w:val="7AA1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2018-05-22T01:53:00Z</dcterms:created>
  <dc:creator>Administrator</dc:creator>
  <cp:lastModifiedBy>安徽省生态环境保护协会</cp:lastModifiedBy>
  <cp:lastPrinted>2018-05-22T09:33:00Z</cp:lastPrinted>
  <dcterms:modified xsi:type="dcterms:W3CDTF">2020-12-18T01:06:07Z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